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FC30" w14:textId="106A6A52"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04B7E">
        <w:rPr>
          <w:rFonts w:ascii="黑体" w:eastAsia="黑体" w:hAnsi="黑体"/>
          <w:sz w:val="32"/>
          <w:szCs w:val="32"/>
        </w:rPr>
        <w:t>2</w:t>
      </w:r>
    </w:p>
    <w:p w14:paraId="3DFBAF07" w14:textId="5D7D7380" w:rsidR="00A62040" w:rsidRDefault="008C06F7">
      <w:pPr>
        <w:spacing w:line="520" w:lineRule="exact"/>
        <w:jc w:val="center"/>
        <w:rPr>
          <w:b/>
          <w:bCs/>
          <w:sz w:val="36"/>
          <w:szCs w:val="36"/>
        </w:rPr>
      </w:pPr>
      <w:r w:rsidRPr="00604B7E">
        <w:rPr>
          <w:b/>
          <w:bCs/>
          <w:spacing w:val="40"/>
          <w:w w:val="95"/>
          <w:sz w:val="36"/>
          <w:szCs w:val="36"/>
          <w:fitText w:val="7942" w:id="-1474620927"/>
        </w:rPr>
        <w:t>老河口市公开招聘工作人员</w:t>
      </w:r>
      <w:r w:rsidR="00A62040" w:rsidRPr="00604B7E">
        <w:rPr>
          <w:rFonts w:hint="eastAsia"/>
          <w:b/>
          <w:bCs/>
          <w:spacing w:val="40"/>
          <w:w w:val="95"/>
          <w:sz w:val="36"/>
          <w:szCs w:val="36"/>
          <w:fitText w:val="7942" w:id="-1474620927"/>
        </w:rPr>
        <w:t>资格复审登记</w:t>
      </w:r>
      <w:r w:rsidR="00A62040" w:rsidRPr="00604B7E">
        <w:rPr>
          <w:rFonts w:hint="eastAsia"/>
          <w:b/>
          <w:bCs/>
          <w:spacing w:val="5"/>
          <w:w w:val="95"/>
          <w:sz w:val="36"/>
          <w:szCs w:val="36"/>
          <w:fitText w:val="7942" w:id="-1474620927"/>
        </w:rPr>
        <w:t>表</w:t>
      </w:r>
    </w:p>
    <w:p w14:paraId="7B768777" w14:textId="2AB15870"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</w:t>
      </w:r>
      <w:r w:rsidR="00604B7E">
        <w:rPr>
          <w:rFonts w:ascii="仿宋_GB2312" w:eastAsia="仿宋_GB2312"/>
          <w:bCs/>
        </w:rPr>
        <w:t xml:space="preserve">            </w:t>
      </w:r>
      <w:r>
        <w:rPr>
          <w:rFonts w:ascii="仿宋_GB2312" w:eastAsia="仿宋_GB2312"/>
          <w:bCs/>
        </w:rPr>
        <w:t xml:space="preserve">  </w:t>
      </w:r>
      <w:r w:rsidR="00604B7E">
        <w:rPr>
          <w:rFonts w:ascii="仿宋_GB2312" w:eastAsia="仿宋_GB2312"/>
          <w:bCs/>
        </w:rPr>
        <w:t xml:space="preserve">                 </w:t>
      </w:r>
      <w:r>
        <w:rPr>
          <w:rFonts w:ascii="仿宋_GB2312" w:eastAsia="仿宋_GB2312"/>
          <w:bCs/>
        </w:rPr>
        <w:t xml:space="preserve">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4"/>
        <w:gridCol w:w="311"/>
        <w:gridCol w:w="316"/>
        <w:gridCol w:w="755"/>
        <w:gridCol w:w="210"/>
        <w:gridCol w:w="534"/>
        <w:gridCol w:w="115"/>
        <w:gridCol w:w="112"/>
        <w:gridCol w:w="236"/>
        <w:gridCol w:w="243"/>
        <w:gridCol w:w="133"/>
        <w:gridCol w:w="13"/>
        <w:gridCol w:w="97"/>
        <w:gridCol w:w="240"/>
        <w:gridCol w:w="16"/>
        <w:gridCol w:w="224"/>
        <w:gridCol w:w="124"/>
        <w:gridCol w:w="116"/>
        <w:gridCol w:w="239"/>
        <w:gridCol w:w="240"/>
        <w:gridCol w:w="147"/>
        <w:gridCol w:w="89"/>
        <w:gridCol w:w="242"/>
        <w:gridCol w:w="252"/>
        <w:gridCol w:w="240"/>
        <w:gridCol w:w="239"/>
        <w:gridCol w:w="236"/>
        <w:gridCol w:w="12"/>
        <w:gridCol w:w="224"/>
        <w:gridCol w:w="70"/>
        <w:gridCol w:w="177"/>
        <w:gridCol w:w="244"/>
        <w:gridCol w:w="256"/>
        <w:gridCol w:w="7"/>
        <w:gridCol w:w="1793"/>
      </w:tblGrid>
      <w:tr w:rsidR="00A62040" w14:paraId="57BB0CDD" w14:textId="77777777" w:rsidTr="00AE5948">
        <w:trPr>
          <w:cantSplit/>
          <w:trHeight w:hRule="exact" w:val="599"/>
          <w:jc w:val="center"/>
        </w:trPr>
        <w:tc>
          <w:tcPr>
            <w:tcW w:w="1073" w:type="dxa"/>
            <w:gridSpan w:val="3"/>
            <w:tcBorders>
              <w:top w:val="single" w:sz="12" w:space="0" w:color="auto"/>
            </w:tcBorders>
            <w:vAlign w:val="center"/>
          </w:tcPr>
          <w:p w14:paraId="0D37DD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14:paraId="334AF86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14:paraId="5E28D06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5ECED2D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14:paraId="3F7C0F8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14:paraId="156D4E98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D6CE3C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756C0D5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4D494CC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101242C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2798D51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2D3486F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14:paraId="53297104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14:paraId="77E1796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FFB1AD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7F4098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6C394226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6BABA6E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14:paraId="332F234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14:paraId="3268D3D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14:paraId="7A93239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14:paraId="79CA0F54" w14:textId="54F87335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2564FBCF" w14:textId="77777777" w:rsidTr="00AE5948">
        <w:trPr>
          <w:cantSplit/>
          <w:trHeight w:hRule="exact" w:val="606"/>
          <w:jc w:val="center"/>
        </w:trPr>
        <w:tc>
          <w:tcPr>
            <w:tcW w:w="1073" w:type="dxa"/>
            <w:gridSpan w:val="3"/>
            <w:vAlign w:val="center"/>
          </w:tcPr>
          <w:p w14:paraId="3DE9642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14:paraId="3DB4459F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14:paraId="47DFBE9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6D9FEB9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244AE" w14:textId="1C1C0094" w:rsidR="00A62040" w:rsidRDefault="00A62040" w:rsidP="008C06F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民族</w:t>
            </w:r>
          </w:p>
          <w:p w14:paraId="63F1C0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C6AEB7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3CD8157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2D68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1C83D62F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08BC960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5D452E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1367" w14:textId="4B06EAF2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  <w:p w14:paraId="68BB57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610C244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BF9ABB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343DF6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51A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  <w:vAlign w:val="center"/>
          </w:tcPr>
          <w:p w14:paraId="19B47976" w14:textId="7887C068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978" w:type="dxa"/>
            <w:gridSpan w:val="6"/>
            <w:vAlign w:val="center"/>
          </w:tcPr>
          <w:p w14:paraId="3BA46CB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2DEAD7C9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7B3DE23" w14:textId="77777777" w:rsidTr="00AE5948">
        <w:trPr>
          <w:cantSplit/>
          <w:trHeight w:hRule="exact" w:val="420"/>
          <w:jc w:val="center"/>
        </w:trPr>
        <w:tc>
          <w:tcPr>
            <w:tcW w:w="1073" w:type="dxa"/>
            <w:gridSpan w:val="3"/>
            <w:vMerge w:val="restart"/>
            <w:vAlign w:val="center"/>
          </w:tcPr>
          <w:p w14:paraId="2E1CFA1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14:paraId="28B3C9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3"/>
            <w:tcBorders>
              <w:bottom w:val="nil"/>
            </w:tcBorders>
            <w:vAlign w:val="center"/>
          </w:tcPr>
          <w:p w14:paraId="144DEDD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 w:val="restart"/>
            <w:vAlign w:val="center"/>
          </w:tcPr>
          <w:p w14:paraId="0CA8FBD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2288" w:type="dxa"/>
            <w:gridSpan w:val="13"/>
            <w:vMerge w:val="restart"/>
            <w:vAlign w:val="center"/>
          </w:tcPr>
          <w:p w14:paraId="49D302B5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3F1BC726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3E9D1DCE" w14:textId="77777777" w:rsidTr="00D15102">
        <w:trPr>
          <w:cantSplit/>
          <w:trHeight w:hRule="exact" w:val="162"/>
          <w:jc w:val="center"/>
        </w:trPr>
        <w:tc>
          <w:tcPr>
            <w:tcW w:w="1073" w:type="dxa"/>
            <w:gridSpan w:val="3"/>
            <w:vMerge/>
            <w:vAlign w:val="center"/>
          </w:tcPr>
          <w:p w14:paraId="3A5DBC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</w:tcBorders>
            <w:vAlign w:val="center"/>
          </w:tcPr>
          <w:p w14:paraId="391C427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/>
            <w:vAlign w:val="center"/>
          </w:tcPr>
          <w:p w14:paraId="0C2FA91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88" w:type="dxa"/>
            <w:gridSpan w:val="13"/>
            <w:vMerge/>
            <w:tcBorders>
              <w:bottom w:val="nil"/>
            </w:tcBorders>
            <w:vAlign w:val="center"/>
          </w:tcPr>
          <w:p w14:paraId="1B770F4F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bottom w:val="nil"/>
            </w:tcBorders>
            <w:vAlign w:val="center"/>
          </w:tcPr>
          <w:p w14:paraId="4192FA67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E5948" w14:paraId="2351BF35" w14:textId="77777777" w:rsidTr="00D15102">
        <w:trPr>
          <w:cantSplit/>
          <w:trHeight w:hRule="exact" w:val="567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2C8D4041" w14:textId="42B26E17" w:rsidR="00AE5948" w:rsidRDefault="00AE5948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最高学历</w:t>
            </w:r>
          </w:p>
          <w:p w14:paraId="41E6BDFA" w14:textId="5E10CADB" w:rsidR="00AE5948" w:rsidRDefault="00AE5948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2351" w:type="dxa"/>
            <w:gridSpan w:val="9"/>
            <w:tcBorders>
              <w:left w:val="single" w:sz="4" w:space="0" w:color="auto"/>
            </w:tcBorders>
            <w:vAlign w:val="center"/>
          </w:tcPr>
          <w:p w14:paraId="4C12FAC8" w14:textId="77777777" w:rsidR="00AE5948" w:rsidRDefault="00AE5948">
            <w:pPr>
              <w:rPr>
                <w:rFonts w:ascii="仿宋_GB2312" w:eastAsia="仿宋_GB2312"/>
                <w:bCs/>
              </w:rPr>
            </w:pPr>
          </w:p>
          <w:p w14:paraId="0F2BB821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43" w:type="dxa"/>
            <w:gridSpan w:val="9"/>
            <w:tcBorders>
              <w:right w:val="single" w:sz="4" w:space="0" w:color="auto"/>
            </w:tcBorders>
            <w:vAlign w:val="center"/>
          </w:tcPr>
          <w:p w14:paraId="1B438BEE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2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EAFB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95BD6F2" w14:textId="56F83412" w:rsidR="00AE5948" w:rsidRDefault="00D15102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A62040" w14:paraId="2D9C0007" w14:textId="77777777" w:rsidTr="00AE5948">
        <w:trPr>
          <w:cantSplit/>
          <w:trHeight w:val="681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12211E10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14:paraId="1B8AFC12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D6A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8F53" w14:textId="77777777" w:rsidR="00A62040" w:rsidRDefault="00A62040" w:rsidP="005936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456" w:type="dxa"/>
            <w:gridSpan w:val="10"/>
            <w:tcBorders>
              <w:left w:val="single" w:sz="4" w:space="0" w:color="auto"/>
            </w:tcBorders>
            <w:vAlign w:val="center"/>
          </w:tcPr>
          <w:p w14:paraId="15A6476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3958F9B2" w14:textId="77777777" w:rsidR="00593642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</w:t>
            </w:r>
          </w:p>
          <w:p w14:paraId="270E39B9" w14:textId="434E9939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5"/>
            <w:vAlign w:val="center"/>
          </w:tcPr>
          <w:p w14:paraId="67C938FC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59ECD8C7" w14:textId="77777777" w:rsidTr="00AE5948">
        <w:trPr>
          <w:cantSplit/>
          <w:trHeight w:val="563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54B9D645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14:paraId="785E0B13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3794" w:type="dxa"/>
            <w:gridSpan w:val="18"/>
            <w:tcBorders>
              <w:left w:val="single" w:sz="4" w:space="0" w:color="auto"/>
            </w:tcBorders>
            <w:vAlign w:val="center"/>
          </w:tcPr>
          <w:p w14:paraId="4ADBDB54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F79F011" w14:textId="77777777"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5"/>
            <w:vAlign w:val="center"/>
          </w:tcPr>
          <w:p w14:paraId="33FBB21D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 w14:paraId="4291404D" w14:textId="77777777" w:rsidTr="00AE5948">
        <w:trPr>
          <w:cantSplit/>
          <w:trHeight w:val="338"/>
          <w:jc w:val="center"/>
        </w:trPr>
        <w:tc>
          <w:tcPr>
            <w:tcW w:w="1389" w:type="dxa"/>
            <w:gridSpan w:val="4"/>
            <w:vMerge w:val="restart"/>
            <w:vAlign w:val="center"/>
          </w:tcPr>
          <w:p w14:paraId="6E4526C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14:paraId="6DEC997F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3794" w:type="dxa"/>
            <w:gridSpan w:val="18"/>
            <w:vMerge w:val="restart"/>
            <w:vAlign w:val="center"/>
          </w:tcPr>
          <w:p w14:paraId="28C97FD2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5539574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5"/>
            <w:vMerge w:val="restart"/>
            <w:vAlign w:val="center"/>
          </w:tcPr>
          <w:p w14:paraId="13D7382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9ED20B8" w14:textId="77777777" w:rsidTr="00AE5948">
        <w:trPr>
          <w:cantSplit/>
          <w:trHeight w:val="337"/>
          <w:jc w:val="center"/>
        </w:trPr>
        <w:tc>
          <w:tcPr>
            <w:tcW w:w="1389" w:type="dxa"/>
            <w:gridSpan w:val="4"/>
            <w:vMerge/>
            <w:vAlign w:val="center"/>
          </w:tcPr>
          <w:p w14:paraId="595C9C8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94" w:type="dxa"/>
            <w:gridSpan w:val="18"/>
            <w:vMerge/>
            <w:vAlign w:val="center"/>
          </w:tcPr>
          <w:p w14:paraId="50EE60C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4039BC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5"/>
            <w:vMerge/>
            <w:vAlign w:val="center"/>
          </w:tcPr>
          <w:p w14:paraId="797C8AF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7E8705DC" w14:textId="77777777" w:rsidTr="00AE5948">
        <w:trPr>
          <w:cantSplit/>
          <w:trHeight w:hRule="exact" w:val="560"/>
          <w:jc w:val="center"/>
        </w:trPr>
        <w:tc>
          <w:tcPr>
            <w:tcW w:w="1389" w:type="dxa"/>
            <w:gridSpan w:val="4"/>
            <w:vAlign w:val="center"/>
          </w:tcPr>
          <w:p w14:paraId="590D02CB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3794" w:type="dxa"/>
            <w:gridSpan w:val="18"/>
            <w:vAlign w:val="center"/>
          </w:tcPr>
          <w:p w14:paraId="6330F85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8B31B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5"/>
            <w:vAlign w:val="center"/>
          </w:tcPr>
          <w:p w14:paraId="3A3AD84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FBF4DA7" w14:textId="77777777" w:rsidTr="00AE5948">
        <w:trPr>
          <w:cantSplit/>
          <w:trHeight w:val="2307"/>
          <w:jc w:val="center"/>
        </w:trPr>
        <w:tc>
          <w:tcPr>
            <w:tcW w:w="762" w:type="dxa"/>
            <w:gridSpan w:val="2"/>
            <w:vAlign w:val="center"/>
          </w:tcPr>
          <w:p w14:paraId="1CF8B75E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14:paraId="0C9F611A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14:paraId="595CCEA7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14:paraId="5870BCF3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780D9FC6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2" w:type="dxa"/>
            <w:gridSpan w:val="34"/>
            <w:vAlign w:val="center"/>
          </w:tcPr>
          <w:p w14:paraId="3DB7658B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8ED586E" w14:textId="77777777" w:rsidTr="00AE5948">
        <w:trPr>
          <w:cantSplit/>
          <w:trHeight w:val="1237"/>
          <w:jc w:val="center"/>
        </w:trPr>
        <w:tc>
          <w:tcPr>
            <w:tcW w:w="762" w:type="dxa"/>
            <w:gridSpan w:val="2"/>
            <w:vAlign w:val="center"/>
          </w:tcPr>
          <w:p w14:paraId="2912D670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2" w:type="dxa"/>
            <w:gridSpan w:val="34"/>
            <w:vAlign w:val="center"/>
          </w:tcPr>
          <w:p w14:paraId="52B94733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7B861330" w14:textId="77777777" w:rsidTr="00593642">
        <w:trPr>
          <w:cantSplit/>
          <w:trHeight w:val="1378"/>
          <w:jc w:val="center"/>
        </w:trPr>
        <w:tc>
          <w:tcPr>
            <w:tcW w:w="9264" w:type="dxa"/>
            <w:gridSpan w:val="36"/>
            <w:vAlign w:val="center"/>
          </w:tcPr>
          <w:p w14:paraId="346632D4" w14:textId="77777777"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14:paraId="4FB8B1B4" w14:textId="77777777"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 w14:paraId="755F0A78" w14:textId="77777777" w:rsidTr="00AE5948">
        <w:trPr>
          <w:cantSplit/>
          <w:trHeight w:val="1622"/>
          <w:jc w:val="center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19B1F9B" w14:textId="77777777"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14:paraId="1718713A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FBC7179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B59F9AA" w14:textId="77777777"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65CBA5E7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0A88322" w14:textId="7F908586" w:rsidR="00A62040" w:rsidRDefault="00A62040" w:rsidP="00593642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6"/>
            <w:tcBorders>
              <w:bottom w:val="single" w:sz="12" w:space="0" w:color="auto"/>
            </w:tcBorders>
            <w:vAlign w:val="center"/>
          </w:tcPr>
          <w:p w14:paraId="6BBB7EA0" w14:textId="77777777"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3" w:type="dxa"/>
            <w:gridSpan w:val="18"/>
            <w:tcBorders>
              <w:bottom w:val="single" w:sz="12" w:space="0" w:color="auto"/>
            </w:tcBorders>
            <w:vAlign w:val="center"/>
          </w:tcPr>
          <w:p w14:paraId="12F5A0B6" w14:textId="77777777"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74231ED6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0262E4D8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26F1D191" w14:textId="77777777"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260169C4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14:paraId="1F4356A0" w14:textId="665F72C5" w:rsidR="00A62040" w:rsidRDefault="00A62040" w:rsidP="00593642">
            <w:pPr>
              <w:snapToGrid w:val="0"/>
              <w:spacing w:line="240" w:lineRule="exact"/>
              <w:ind w:firstLineChars="1100" w:firstLine="26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14:paraId="5A218F55" w14:textId="77777777"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B9A4" w14:textId="77777777" w:rsidR="00124ACF" w:rsidRDefault="00124ACF" w:rsidP="00EE567A">
      <w:r>
        <w:separator/>
      </w:r>
    </w:p>
  </w:endnote>
  <w:endnote w:type="continuationSeparator" w:id="0">
    <w:p w14:paraId="711FAB6B" w14:textId="77777777" w:rsidR="00124ACF" w:rsidRDefault="00124ACF" w:rsidP="00EE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16B8" w14:textId="77777777" w:rsidR="00124ACF" w:rsidRDefault="00124ACF" w:rsidP="00EE567A">
      <w:r>
        <w:separator/>
      </w:r>
    </w:p>
  </w:footnote>
  <w:footnote w:type="continuationSeparator" w:id="0">
    <w:p w14:paraId="233A42A5" w14:textId="77777777" w:rsidR="00124ACF" w:rsidRDefault="00124ACF" w:rsidP="00EE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24ACF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225C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76F4C"/>
    <w:rsid w:val="00593642"/>
    <w:rsid w:val="00595863"/>
    <w:rsid w:val="005F04A8"/>
    <w:rsid w:val="00604B7E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06F7"/>
    <w:rsid w:val="008C5ED8"/>
    <w:rsid w:val="008E6B13"/>
    <w:rsid w:val="00905D60"/>
    <w:rsid w:val="00953BF9"/>
    <w:rsid w:val="009A7DF1"/>
    <w:rsid w:val="009C69EB"/>
    <w:rsid w:val="00A006B6"/>
    <w:rsid w:val="00A62040"/>
    <w:rsid w:val="00AB087B"/>
    <w:rsid w:val="00AC52DD"/>
    <w:rsid w:val="00AE5948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15102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201C68"/>
  <w15:docId w15:val="{9A4DEFA6-12FB-4389-BFCF-4B83135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67A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7BE3-0896-4607-9F9A-EED13B6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张 斌</cp:lastModifiedBy>
  <cp:revision>6</cp:revision>
  <cp:lastPrinted>2020-08-24T07:50:00Z</cp:lastPrinted>
  <dcterms:created xsi:type="dcterms:W3CDTF">2022-07-12T07:54:00Z</dcterms:created>
  <dcterms:modified xsi:type="dcterms:W3CDTF">2022-09-05T03:32:00Z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